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B7" w:rsidRPr="00C65AC6" w:rsidRDefault="001703B7" w:rsidP="00C65AC6">
      <w:pPr>
        <w:pStyle w:val="NoSpacing"/>
        <w:jc w:val="center"/>
        <w:rPr>
          <w:rFonts w:ascii="Times New Roman" w:hAnsi="Times New Roman"/>
          <w:b/>
          <w:snapToGrid w:val="0"/>
          <w:sz w:val="28"/>
        </w:rPr>
      </w:pPr>
      <w:r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br/>
      </w:r>
      <w:r w:rsidRPr="000B7104">
        <w:rPr>
          <w:rFonts w:ascii="Times New Roman" w:hAnsi="Times New Roman"/>
          <w:b/>
          <w:bCs/>
          <w:color w:val="444444"/>
          <w:lang w:eastAsia="ru-RU"/>
        </w:rPr>
        <w:br/>
      </w:r>
      <w:r w:rsidRPr="00C65AC6">
        <w:rPr>
          <w:rFonts w:ascii="Times New Roman" w:hAnsi="Times New Roman"/>
          <w:b/>
          <w:snapToGrid w:val="0"/>
          <w:sz w:val="28"/>
        </w:rPr>
        <w:t>РЕСПУБЛИКА МОРДОВИЯ</w:t>
      </w:r>
    </w:p>
    <w:p w:rsidR="001703B7" w:rsidRPr="00C65AC6" w:rsidRDefault="001703B7" w:rsidP="00C65AC6">
      <w:pPr>
        <w:pStyle w:val="NoSpacing"/>
        <w:jc w:val="center"/>
        <w:rPr>
          <w:rFonts w:ascii="Times New Roman" w:hAnsi="Times New Roman"/>
          <w:b/>
          <w:snapToGrid w:val="0"/>
          <w:sz w:val="28"/>
        </w:rPr>
      </w:pPr>
      <w:r w:rsidRPr="00C65AC6">
        <w:rPr>
          <w:rFonts w:ascii="Times New Roman" w:hAnsi="Times New Roman"/>
          <w:b/>
          <w:snapToGrid w:val="0"/>
          <w:sz w:val="28"/>
        </w:rPr>
        <w:t>АДМИНИ</w:t>
      </w:r>
      <w:r w:rsidRPr="00C65AC6">
        <w:rPr>
          <w:rFonts w:ascii="Times New Roman" w:hAnsi="Times New Roman"/>
          <w:b/>
          <w:snapToGrid w:val="0"/>
          <w:sz w:val="28"/>
          <w:lang w:val="en-US"/>
        </w:rPr>
        <w:t>C</w:t>
      </w:r>
      <w:r w:rsidRPr="00C65AC6">
        <w:rPr>
          <w:rFonts w:ascii="Times New Roman" w:hAnsi="Times New Roman"/>
          <w:b/>
          <w:snapToGrid w:val="0"/>
          <w:sz w:val="28"/>
        </w:rPr>
        <w:t xml:space="preserve">ТРАЦИЯ </w:t>
      </w:r>
      <w:r>
        <w:rPr>
          <w:rFonts w:ascii="Times New Roman" w:hAnsi="Times New Roman"/>
          <w:b/>
          <w:snapToGrid w:val="0"/>
          <w:sz w:val="28"/>
        </w:rPr>
        <w:t>НОВОМАМАНГИНСКОГО</w:t>
      </w:r>
      <w:r w:rsidRPr="00C65AC6">
        <w:rPr>
          <w:rFonts w:ascii="Times New Roman" w:hAnsi="Times New Roman"/>
          <w:b/>
          <w:snapToGrid w:val="0"/>
          <w:sz w:val="28"/>
        </w:rPr>
        <w:t xml:space="preserve">  СЕЛЬСКОГО ПОСЕЛЕНИЯ КОВЫЛКИНСКОГО МУНИЦИПАЛЬНОГО РАЙОНА</w:t>
      </w:r>
    </w:p>
    <w:p w:rsidR="001703B7" w:rsidRPr="00C65AC6" w:rsidRDefault="001703B7" w:rsidP="00C65AC6">
      <w:pPr>
        <w:pStyle w:val="NoSpacing"/>
        <w:jc w:val="center"/>
        <w:rPr>
          <w:rFonts w:ascii="Times New Roman" w:hAnsi="Times New Roman"/>
          <w:b/>
        </w:rPr>
      </w:pPr>
    </w:p>
    <w:p w:rsidR="001703B7" w:rsidRPr="00C65AC6" w:rsidRDefault="001703B7" w:rsidP="00C65AC6">
      <w:pPr>
        <w:pStyle w:val="NoSpacing"/>
        <w:jc w:val="center"/>
        <w:rPr>
          <w:rFonts w:ascii="Times New Roman" w:hAnsi="Times New Roman"/>
          <w:b/>
          <w:bCs/>
          <w:sz w:val="34"/>
          <w:szCs w:val="34"/>
        </w:rPr>
      </w:pPr>
      <w:r w:rsidRPr="00C65AC6">
        <w:rPr>
          <w:rFonts w:ascii="Times New Roman" w:hAnsi="Times New Roman"/>
          <w:b/>
          <w:bCs/>
          <w:sz w:val="34"/>
          <w:szCs w:val="34"/>
        </w:rPr>
        <w:t>П О С Т А Н О В Л Е Н И Е</w:t>
      </w:r>
    </w:p>
    <w:tbl>
      <w:tblPr>
        <w:tblW w:w="0" w:type="auto"/>
        <w:tblLook w:val="0000"/>
      </w:tblPr>
      <w:tblGrid>
        <w:gridCol w:w="7938"/>
        <w:gridCol w:w="1648"/>
      </w:tblGrid>
      <w:tr w:rsidR="001703B7" w:rsidRPr="00855577" w:rsidTr="00132A94">
        <w:trPr>
          <w:trHeight w:val="303"/>
        </w:trPr>
        <w:tc>
          <w:tcPr>
            <w:tcW w:w="7938" w:type="dxa"/>
          </w:tcPr>
          <w:p w:rsidR="001703B7" w:rsidRPr="00855577" w:rsidRDefault="001703B7" w:rsidP="00C65AC6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  <w:p w:rsidR="001703B7" w:rsidRPr="00855577" w:rsidRDefault="001703B7" w:rsidP="00C65AC6">
            <w:pPr>
              <w:pStyle w:val="NoSpacing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855577">
              <w:rPr>
                <w:rFonts w:ascii="Times New Roman" w:hAnsi="Times New Roman"/>
                <w:b/>
                <w:bCs/>
                <w:u w:val="single"/>
              </w:rPr>
              <w:t>« 2</w:t>
            </w:r>
            <w:r>
              <w:rPr>
                <w:rFonts w:ascii="Times New Roman" w:hAnsi="Times New Roman"/>
                <w:b/>
                <w:bCs/>
                <w:u w:val="single"/>
              </w:rPr>
              <w:t>9</w:t>
            </w:r>
            <w:r w:rsidRPr="00855577">
              <w:rPr>
                <w:rFonts w:ascii="Times New Roman" w:hAnsi="Times New Roman"/>
                <w:b/>
                <w:bCs/>
                <w:u w:val="single"/>
              </w:rPr>
              <w:t xml:space="preserve">»   декабря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855577">
                <w:rPr>
                  <w:rFonts w:ascii="Times New Roman" w:hAnsi="Times New Roman"/>
                  <w:b/>
                  <w:bCs/>
                  <w:u w:val="single"/>
                </w:rPr>
                <w:t>2023 г</w:t>
              </w:r>
            </w:smartTag>
            <w:r w:rsidRPr="00855577">
              <w:rPr>
                <w:rFonts w:ascii="Times New Roman" w:hAnsi="Times New Roman"/>
                <w:b/>
                <w:bCs/>
                <w:u w:val="single"/>
              </w:rPr>
              <w:t>.</w:t>
            </w:r>
          </w:p>
        </w:tc>
        <w:tc>
          <w:tcPr>
            <w:tcW w:w="1648" w:type="dxa"/>
          </w:tcPr>
          <w:p w:rsidR="001703B7" w:rsidRPr="00855577" w:rsidRDefault="001703B7" w:rsidP="00C65AC6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  <w:p w:rsidR="001703B7" w:rsidRPr="00A2788E" w:rsidRDefault="001703B7" w:rsidP="00C65AC6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  <w:r w:rsidRPr="00855577">
              <w:rPr>
                <w:rFonts w:ascii="Times New Roman" w:hAnsi="Times New Roman"/>
                <w:b/>
                <w:bCs/>
              </w:rPr>
              <w:t>№</w:t>
            </w:r>
            <w:r w:rsidRPr="00855577">
              <w:rPr>
                <w:rFonts w:ascii="Times New Roman" w:hAnsi="Times New Roman"/>
                <w:b/>
                <w:bCs/>
                <w:sz w:val="2"/>
                <w:szCs w:val="2"/>
                <w:u w:val="single"/>
              </w:rPr>
              <w:t>.</w:t>
            </w:r>
            <w:r w:rsidRPr="00855577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A2788E">
              <w:rPr>
                <w:rFonts w:ascii="Times New Roman" w:hAnsi="Times New Roman"/>
                <w:b/>
                <w:bCs/>
              </w:rPr>
              <w:t xml:space="preserve">4 </w:t>
            </w:r>
            <w:bookmarkStart w:id="0" w:name="_GoBack"/>
            <w:bookmarkEnd w:id="0"/>
            <w:r w:rsidRPr="00A2788E">
              <w:rPr>
                <w:rFonts w:ascii="Times New Roman" w:hAnsi="Times New Roman"/>
                <w:b/>
                <w:bCs/>
              </w:rPr>
              <w:t>2</w:t>
            </w:r>
          </w:p>
          <w:p w:rsidR="001703B7" w:rsidRPr="00855577" w:rsidRDefault="001703B7" w:rsidP="00C65AC6">
            <w:pPr>
              <w:pStyle w:val="NoSpacing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</w:tbl>
    <w:p w:rsidR="001703B7" w:rsidRPr="001C071E" w:rsidRDefault="001703B7" w:rsidP="00C65AC6">
      <w:pPr>
        <w:shd w:val="clear" w:color="auto" w:fill="FFFFFF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/>
        </w:rPr>
      </w:pPr>
    </w:p>
    <w:p w:rsidR="001703B7" w:rsidRPr="00FE2128" w:rsidRDefault="001703B7" w:rsidP="00FE2128">
      <w:pPr>
        <w:pStyle w:val="NoSpacing"/>
        <w:jc w:val="center"/>
        <w:rPr>
          <w:rFonts w:ascii="Times New Roman" w:hAnsi="Times New Roman"/>
          <w:b/>
          <w:bCs/>
          <w:sz w:val="32"/>
          <w:szCs w:val="32"/>
        </w:rPr>
      </w:pPr>
      <w:r w:rsidRPr="00FE2128">
        <w:rPr>
          <w:rFonts w:ascii="Times New Roman" w:hAnsi="Times New Roman"/>
          <w:b/>
          <w:bCs/>
          <w:sz w:val="32"/>
          <w:szCs w:val="32"/>
        </w:rPr>
        <w:t>О  перезакладке книг похозяйственного</w:t>
      </w:r>
    </w:p>
    <w:p w:rsidR="001703B7" w:rsidRPr="00FE2128" w:rsidRDefault="001703B7" w:rsidP="00FE2128">
      <w:pPr>
        <w:pStyle w:val="NoSpacing"/>
        <w:jc w:val="center"/>
        <w:rPr>
          <w:rFonts w:ascii="Times New Roman" w:hAnsi="Times New Roman"/>
          <w:b/>
          <w:bCs/>
          <w:sz w:val="32"/>
          <w:szCs w:val="32"/>
        </w:rPr>
      </w:pPr>
      <w:r w:rsidRPr="00FE2128">
        <w:rPr>
          <w:rFonts w:ascii="Times New Roman" w:hAnsi="Times New Roman"/>
          <w:b/>
          <w:bCs/>
          <w:sz w:val="32"/>
          <w:szCs w:val="32"/>
        </w:rPr>
        <w:t>учёта в электронной форме  с использованием</w:t>
      </w:r>
    </w:p>
    <w:p w:rsidR="001703B7" w:rsidRPr="00FE2128" w:rsidRDefault="001703B7" w:rsidP="00FE2128">
      <w:pPr>
        <w:pStyle w:val="NoSpacing"/>
        <w:jc w:val="center"/>
        <w:rPr>
          <w:rFonts w:ascii="Times New Roman" w:hAnsi="Times New Roman"/>
          <w:b/>
          <w:bCs/>
          <w:sz w:val="32"/>
          <w:szCs w:val="32"/>
        </w:rPr>
      </w:pPr>
      <w:r w:rsidRPr="00FE2128">
        <w:rPr>
          <w:rFonts w:ascii="Times New Roman" w:hAnsi="Times New Roman"/>
          <w:b/>
          <w:bCs/>
          <w:sz w:val="32"/>
          <w:szCs w:val="32"/>
        </w:rPr>
        <w:t>подсистемы «Электронная похозяйственная</w:t>
      </w:r>
    </w:p>
    <w:p w:rsidR="001703B7" w:rsidRPr="00FE2128" w:rsidRDefault="001703B7" w:rsidP="00FE2128">
      <w:pPr>
        <w:pStyle w:val="NoSpacing"/>
        <w:jc w:val="center"/>
        <w:rPr>
          <w:rFonts w:ascii="Times New Roman" w:hAnsi="Times New Roman"/>
          <w:b/>
          <w:bCs/>
          <w:sz w:val="32"/>
          <w:szCs w:val="32"/>
        </w:rPr>
      </w:pPr>
      <w:r w:rsidRPr="00FE2128">
        <w:rPr>
          <w:rFonts w:ascii="Times New Roman" w:hAnsi="Times New Roman"/>
          <w:b/>
          <w:bCs/>
          <w:sz w:val="32"/>
          <w:szCs w:val="32"/>
        </w:rPr>
        <w:t>книга» на период  2024 – 2028 годов</w:t>
      </w:r>
    </w:p>
    <w:p w:rsidR="001703B7" w:rsidRPr="007D3113" w:rsidRDefault="001703B7" w:rsidP="00DD051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1703B7" w:rsidRDefault="001703B7" w:rsidP="00FE2128">
      <w:pPr>
        <w:pStyle w:val="NoSpacing"/>
        <w:jc w:val="both"/>
        <w:rPr>
          <w:rFonts w:ascii="Times New Roman" w:hAnsi="Times New Roman"/>
          <w:sz w:val="28"/>
          <w:szCs w:val="32"/>
        </w:rPr>
      </w:pPr>
      <w:r w:rsidRPr="00FE2128">
        <w:rPr>
          <w:rFonts w:ascii="Times New Roman" w:hAnsi="Times New Roman"/>
          <w:sz w:val="28"/>
          <w:szCs w:val="28"/>
        </w:rPr>
        <w:t xml:space="preserve">В соответствии с Приказом Министерства сельского хозяйства Российской Федерации от 27 сентября 2022 № 629 «Об утверждении формы и порядка ведения похозяйственных книг», </w:t>
      </w:r>
      <w:r w:rsidRPr="00FE2128">
        <w:rPr>
          <w:rFonts w:ascii="Times New Roman" w:hAnsi="Times New Roman"/>
          <w:sz w:val="28"/>
          <w:szCs w:val="32"/>
        </w:rPr>
        <w:t xml:space="preserve">Руководствуясь ст.8 Федерального закона от 7 июля 2003года №112-ФЗ «О личном подсобном хозяйстве», Приказом Минсельхоза России от 11 октября 2010 № 345 (в ред. от 08.05.2015) «Об утверждении формы и порядка ведения Похозяйственных книг органами местного самоуправления поселений и органами  местного самоуправления городских округов», администрация </w:t>
      </w:r>
      <w:r>
        <w:rPr>
          <w:rFonts w:ascii="Times New Roman" w:hAnsi="Times New Roman"/>
          <w:sz w:val="28"/>
          <w:szCs w:val="32"/>
        </w:rPr>
        <w:t>Новомамангинского</w:t>
      </w:r>
      <w:r w:rsidRPr="00FE2128">
        <w:rPr>
          <w:rFonts w:ascii="Times New Roman" w:hAnsi="Times New Roman"/>
          <w:sz w:val="28"/>
          <w:szCs w:val="32"/>
        </w:rPr>
        <w:t xml:space="preserve"> сельского поселения постановляет:</w:t>
      </w:r>
    </w:p>
    <w:p w:rsidR="001703B7" w:rsidRPr="00162303" w:rsidRDefault="001703B7" w:rsidP="00D5682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62303">
        <w:rPr>
          <w:rFonts w:ascii="Times New Roman" w:hAnsi="Times New Roman"/>
          <w:sz w:val="28"/>
          <w:szCs w:val="28"/>
        </w:rPr>
        <w:t>ПОСТАНОВЛЯЕТ :</w:t>
      </w:r>
    </w:p>
    <w:p w:rsidR="001703B7" w:rsidRDefault="001703B7" w:rsidP="00C721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Произвести </w:t>
      </w:r>
      <w:r w:rsidRPr="00162303">
        <w:rPr>
          <w:rFonts w:ascii="Times New Roman" w:hAnsi="Times New Roman"/>
          <w:sz w:val="28"/>
          <w:szCs w:val="28"/>
        </w:rPr>
        <w:t xml:space="preserve"> закладку новых похозяйственных книг учета личных подсобных хозяйств, сроком на пять лет на 202</w:t>
      </w:r>
      <w:r>
        <w:rPr>
          <w:rFonts w:ascii="Times New Roman" w:hAnsi="Times New Roman"/>
          <w:sz w:val="28"/>
          <w:szCs w:val="28"/>
        </w:rPr>
        <w:t>4- 2028</w:t>
      </w:r>
      <w:r w:rsidRPr="00162303">
        <w:rPr>
          <w:rFonts w:ascii="Times New Roman" w:hAnsi="Times New Roman"/>
          <w:sz w:val="28"/>
          <w:szCs w:val="28"/>
        </w:rPr>
        <w:t xml:space="preserve"> годы в электронной форме с использованием комплексной информационной системы сбора и обработки бухгалтерской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30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303">
        <w:rPr>
          <w:rFonts w:ascii="Times New Roman" w:hAnsi="Times New Roman"/>
          <w:sz w:val="28"/>
          <w:szCs w:val="28"/>
        </w:rPr>
        <w:t>специализированной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303">
        <w:rPr>
          <w:rFonts w:ascii="Times New Roman" w:hAnsi="Times New Roman"/>
          <w:sz w:val="28"/>
          <w:szCs w:val="28"/>
        </w:rPr>
        <w:t>отчетности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303">
        <w:rPr>
          <w:rFonts w:ascii="Times New Roman" w:hAnsi="Times New Roman"/>
          <w:sz w:val="28"/>
          <w:szCs w:val="28"/>
        </w:rPr>
        <w:t>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>
        <w:rPr>
          <w:rFonts w:ascii="Times New Roman" w:hAnsi="Times New Roman"/>
          <w:sz w:val="28"/>
          <w:szCs w:val="28"/>
        </w:rPr>
        <w:t xml:space="preserve"> в количестве 9 книг</w:t>
      </w:r>
    </w:p>
    <w:p w:rsidR="001703B7" w:rsidRDefault="001703B7" w:rsidP="00C721A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Похозяйственная книга учета  – с.Новое Мамангино;</w:t>
      </w:r>
    </w:p>
    <w:p w:rsidR="001703B7" w:rsidRDefault="001703B7" w:rsidP="00C721A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Похозяйственная книга учета  – п. Первомайский;</w:t>
      </w:r>
    </w:p>
    <w:p w:rsidR="001703B7" w:rsidRDefault="001703B7" w:rsidP="00C721A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29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Похозяйственная книга учета - д.Колычевка;</w:t>
      </w:r>
    </w:p>
    <w:p w:rsidR="001703B7" w:rsidRDefault="001703B7" w:rsidP="00C721A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703B7" w:rsidRPr="00C721A1" w:rsidRDefault="001703B7" w:rsidP="00C721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C721A1">
        <w:rPr>
          <w:rFonts w:ascii="Times New Roman" w:hAnsi="Times New Roman"/>
          <w:sz w:val="28"/>
          <w:szCs w:val="32"/>
        </w:rPr>
        <w:t>Начать работу по закладке электронных  похозяйственных книг  учета личных подсобных хозяйств с 0</w:t>
      </w:r>
      <w:r>
        <w:rPr>
          <w:rFonts w:ascii="Times New Roman" w:hAnsi="Times New Roman"/>
          <w:sz w:val="28"/>
          <w:szCs w:val="32"/>
        </w:rPr>
        <w:t>1</w:t>
      </w:r>
      <w:r w:rsidRPr="00C721A1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32"/>
        </w:rPr>
        <w:t>01</w:t>
      </w:r>
      <w:r w:rsidRPr="00C721A1">
        <w:rPr>
          <w:rFonts w:ascii="Times New Roman" w:hAnsi="Times New Roman"/>
          <w:sz w:val="28"/>
          <w:szCs w:val="32"/>
        </w:rPr>
        <w:t>.202</w:t>
      </w:r>
      <w:r>
        <w:rPr>
          <w:rFonts w:ascii="Times New Roman" w:hAnsi="Times New Roman"/>
          <w:sz w:val="28"/>
          <w:szCs w:val="32"/>
        </w:rPr>
        <w:t>4</w:t>
      </w:r>
      <w:r w:rsidRPr="00C721A1">
        <w:rPr>
          <w:rFonts w:ascii="Times New Roman" w:hAnsi="Times New Roman"/>
          <w:sz w:val="28"/>
          <w:szCs w:val="32"/>
        </w:rPr>
        <w:t>г</w:t>
      </w:r>
    </w:p>
    <w:p w:rsidR="001703B7" w:rsidRPr="00496F81" w:rsidRDefault="001703B7" w:rsidP="00D568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F81">
        <w:rPr>
          <w:rFonts w:ascii="Times New Roman" w:hAnsi="Times New Roman"/>
          <w:sz w:val="28"/>
          <w:szCs w:val="28"/>
        </w:rPr>
        <w:t>Ежегодно,</w:t>
      </w:r>
      <w:r w:rsidRPr="00496F81">
        <w:rPr>
          <w:sz w:val="28"/>
          <w:szCs w:val="28"/>
        </w:rPr>
        <w:t xml:space="preserve"> </w:t>
      </w:r>
      <w:r w:rsidRPr="00496F81">
        <w:rPr>
          <w:rFonts w:ascii="Times New Roman" w:hAnsi="Times New Roman"/>
          <w:sz w:val="28"/>
          <w:szCs w:val="28"/>
        </w:rPr>
        <w:t>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1703B7" w:rsidRPr="00496F81" w:rsidRDefault="001703B7" w:rsidP="00D568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F81">
        <w:rPr>
          <w:rFonts w:ascii="Times New Roman" w:hAnsi="Times New Roman"/>
          <w:sz w:val="28"/>
          <w:szCs w:val="28"/>
        </w:rPr>
        <w:t>Записи в похозяйственные книги производить на основании сведений, предоставляемых на добровольной основе главой</w:t>
      </w:r>
      <w:r w:rsidRPr="00496F81">
        <w:rPr>
          <w:sz w:val="28"/>
          <w:szCs w:val="28"/>
        </w:rPr>
        <w:t xml:space="preserve"> </w:t>
      </w:r>
      <w:r w:rsidRPr="00496F81">
        <w:rPr>
          <w:rFonts w:ascii="Times New Roman" w:hAnsi="Times New Roman"/>
          <w:sz w:val="28"/>
          <w:szCs w:val="28"/>
        </w:rPr>
        <w:t>личного подсобного хозяйства  или иными членами личного подсобного хозяйства.</w:t>
      </w:r>
      <w:r w:rsidRPr="00496F81">
        <w:rPr>
          <w:sz w:val="28"/>
          <w:szCs w:val="28"/>
        </w:rPr>
        <w:t xml:space="preserve"> </w:t>
      </w:r>
    </w:p>
    <w:p w:rsidR="001703B7" w:rsidRPr="00496F81" w:rsidRDefault="001703B7" w:rsidP="00D568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F81">
        <w:rPr>
          <w:rFonts w:ascii="Times New Roman" w:hAnsi="Times New Roman"/>
          <w:sz w:val="28"/>
          <w:szCs w:val="28"/>
        </w:rPr>
        <w:t>При ведении 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1703B7" w:rsidRDefault="001703B7" w:rsidP="00D568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F81">
        <w:rPr>
          <w:rFonts w:ascii="Times New Roman" w:hAnsi="Times New Roman"/>
          <w:sz w:val="28"/>
          <w:szCs w:val="28"/>
        </w:rPr>
        <w:t xml:space="preserve">Ответственным за ведение похозяйственных книг в установленном порядке и их сохранность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703B7" w:rsidRDefault="001703B7" w:rsidP="00A66F8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3B7" w:rsidRDefault="001703B7" w:rsidP="00A66F8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3B7" w:rsidRPr="00496F81" w:rsidRDefault="001703B7" w:rsidP="00A66F8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3B7" w:rsidRPr="00FC2954" w:rsidRDefault="001703B7" w:rsidP="00FC295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96F81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</w:t>
      </w:r>
      <w:r>
        <w:rPr>
          <w:rFonts w:ascii="Times New Roman" w:hAnsi="Times New Roman"/>
          <w:sz w:val="28"/>
          <w:szCs w:val="28"/>
        </w:rPr>
        <w:t>Новомамангинского</w:t>
      </w:r>
      <w:r w:rsidRPr="00FC2954">
        <w:rPr>
          <w:rFonts w:ascii="Times New Roman" w:hAnsi="Times New Roman"/>
          <w:sz w:val="28"/>
          <w:szCs w:val="28"/>
        </w:rPr>
        <w:t xml:space="preserve"> сельского поселения и на официальном сайте в сети «Интернет».</w:t>
      </w:r>
    </w:p>
    <w:p w:rsidR="001703B7" w:rsidRDefault="001703B7" w:rsidP="00D568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303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1703B7" w:rsidRPr="00496F81" w:rsidRDefault="001703B7" w:rsidP="00D568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FD5863">
        <w:rPr>
          <w:rFonts w:ascii="Arial" w:hAnsi="Arial" w:cs="Arial"/>
          <w:sz w:val="24"/>
          <w:szCs w:val="24"/>
        </w:rPr>
        <w:t xml:space="preserve"> </w:t>
      </w:r>
      <w:r w:rsidRPr="00496F81">
        <w:rPr>
          <w:rFonts w:ascii="Times New Roman" w:hAnsi="Times New Roman"/>
          <w:sz w:val="28"/>
          <w:szCs w:val="24"/>
        </w:rPr>
        <w:t xml:space="preserve">Постановление вступает в силу с 01 января 2024 года, за исключением п. </w:t>
      </w:r>
      <w:r>
        <w:rPr>
          <w:rFonts w:ascii="Times New Roman" w:hAnsi="Times New Roman"/>
          <w:sz w:val="28"/>
          <w:szCs w:val="24"/>
        </w:rPr>
        <w:t>3</w:t>
      </w:r>
      <w:r w:rsidRPr="00496F81">
        <w:rPr>
          <w:rFonts w:ascii="Times New Roman" w:hAnsi="Times New Roman"/>
          <w:sz w:val="28"/>
          <w:szCs w:val="24"/>
        </w:rPr>
        <w:t>, который вступает в силу с 01 февраля 2024 года</w:t>
      </w:r>
    </w:p>
    <w:p w:rsidR="001703B7" w:rsidRPr="00FE2128" w:rsidRDefault="001703B7" w:rsidP="00FE212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B7" w:rsidRPr="001C071E" w:rsidRDefault="001703B7" w:rsidP="00C354F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703B7" w:rsidRDefault="001703B7" w:rsidP="00C65AC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Новомамангинского </w:t>
      </w:r>
    </w:p>
    <w:p w:rsidR="001703B7" w:rsidRDefault="001703B7" w:rsidP="00C65AC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сельского поселения                                                       В.Н.Рузаева</w:t>
      </w:r>
    </w:p>
    <w:p w:rsidR="001703B7" w:rsidRPr="001C071E" w:rsidRDefault="001703B7" w:rsidP="00C65AC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1703B7" w:rsidRDefault="001703B7" w:rsidP="007D3113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1703B7" w:rsidRDefault="001703B7" w:rsidP="007D3113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1703B7" w:rsidRDefault="001703B7" w:rsidP="007D3113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1703B7" w:rsidRDefault="001703B7" w:rsidP="007D3113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sectPr w:rsidR="001703B7" w:rsidSect="00CB68E6">
      <w:pgSz w:w="11906" w:h="16838"/>
      <w:pgMar w:top="142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68525A1"/>
    <w:multiLevelType w:val="multilevel"/>
    <w:tmpl w:val="95EC099C"/>
    <w:lvl w:ilvl="0">
      <w:start w:val="1"/>
      <w:numFmt w:val="decimal"/>
      <w:lvlText w:val="%1."/>
      <w:lvlJc w:val="left"/>
      <w:pPr>
        <w:ind w:left="489" w:hanging="48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113"/>
    <w:rsid w:val="00015E28"/>
    <w:rsid w:val="000255A2"/>
    <w:rsid w:val="000B7104"/>
    <w:rsid w:val="00130C94"/>
    <w:rsid w:val="00132A94"/>
    <w:rsid w:val="00162303"/>
    <w:rsid w:val="001703B7"/>
    <w:rsid w:val="001C071E"/>
    <w:rsid w:val="002A1666"/>
    <w:rsid w:val="002A7419"/>
    <w:rsid w:val="0031743D"/>
    <w:rsid w:val="00343823"/>
    <w:rsid w:val="003B7C3A"/>
    <w:rsid w:val="003C63E3"/>
    <w:rsid w:val="00470EA5"/>
    <w:rsid w:val="00485BEF"/>
    <w:rsid w:val="00496F81"/>
    <w:rsid w:val="004B4B95"/>
    <w:rsid w:val="00503BB7"/>
    <w:rsid w:val="005959EE"/>
    <w:rsid w:val="00661849"/>
    <w:rsid w:val="00791371"/>
    <w:rsid w:val="007D3113"/>
    <w:rsid w:val="00855577"/>
    <w:rsid w:val="008C6DC7"/>
    <w:rsid w:val="00A26E22"/>
    <w:rsid w:val="00A27864"/>
    <w:rsid w:val="00A2788E"/>
    <w:rsid w:val="00A56F42"/>
    <w:rsid w:val="00A65E57"/>
    <w:rsid w:val="00A66F82"/>
    <w:rsid w:val="00A67A7E"/>
    <w:rsid w:val="00AA1B08"/>
    <w:rsid w:val="00BB07A3"/>
    <w:rsid w:val="00C354FD"/>
    <w:rsid w:val="00C65AC6"/>
    <w:rsid w:val="00C721A1"/>
    <w:rsid w:val="00CB19A9"/>
    <w:rsid w:val="00CB6473"/>
    <w:rsid w:val="00CB68E6"/>
    <w:rsid w:val="00D5682B"/>
    <w:rsid w:val="00D96B36"/>
    <w:rsid w:val="00DD051F"/>
    <w:rsid w:val="00DD33C2"/>
    <w:rsid w:val="00E37B4C"/>
    <w:rsid w:val="00E50AD4"/>
    <w:rsid w:val="00E71EC1"/>
    <w:rsid w:val="00EB43A3"/>
    <w:rsid w:val="00F348BC"/>
    <w:rsid w:val="00F85F80"/>
    <w:rsid w:val="00FC2954"/>
    <w:rsid w:val="00FD5863"/>
    <w:rsid w:val="00FE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64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D3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7D3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D311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D311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Normal"/>
    <w:uiPriority w:val="99"/>
    <w:rsid w:val="007D3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D3113"/>
    <w:rPr>
      <w:rFonts w:cs="Times New Roman"/>
      <w:color w:val="0000FF"/>
      <w:u w:val="single"/>
    </w:rPr>
  </w:style>
  <w:style w:type="paragraph" w:customStyle="1" w:styleId="headertext">
    <w:name w:val="headertext"/>
    <w:basedOn w:val="Normal"/>
    <w:uiPriority w:val="99"/>
    <w:rsid w:val="007D3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30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6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E22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C65AC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6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1588</TotalTime>
  <Pages>2</Pages>
  <Words>417</Words>
  <Characters>2377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ITX</cp:lastModifiedBy>
  <cp:revision>21</cp:revision>
  <cp:lastPrinted>2024-01-29T10:08:00Z</cp:lastPrinted>
  <dcterms:created xsi:type="dcterms:W3CDTF">2021-11-24T11:23:00Z</dcterms:created>
  <dcterms:modified xsi:type="dcterms:W3CDTF">2024-01-29T10:09:00Z</dcterms:modified>
</cp:coreProperties>
</file>